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58AF" w14:textId="5BE9052B" w:rsidR="00D55963" w:rsidRPr="00D616B7" w:rsidRDefault="00D616B7" w:rsidP="00D616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16B7">
        <w:rPr>
          <w:rFonts w:ascii="Arial" w:hAnsi="Arial" w:cs="Arial"/>
          <w:b/>
          <w:bCs/>
          <w:sz w:val="28"/>
          <w:szCs w:val="28"/>
        </w:rPr>
        <w:t>Appendix C</w:t>
      </w:r>
      <w:r w:rsidRPr="00D616B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D616B7">
        <w:rPr>
          <w:rFonts w:ascii="Arial" w:hAnsi="Arial" w:cs="Arial"/>
          <w:b/>
          <w:bCs/>
          <w:sz w:val="28"/>
          <w:szCs w:val="28"/>
        </w:rPr>
        <w:t xml:space="preserve">Merrion Avenue </w:t>
      </w:r>
      <w:r>
        <w:rPr>
          <w:rFonts w:ascii="Arial" w:hAnsi="Arial" w:cs="Arial"/>
          <w:b/>
          <w:bCs/>
          <w:sz w:val="28"/>
          <w:szCs w:val="28"/>
        </w:rPr>
        <w:t>parking layout changes</w:t>
      </w:r>
    </w:p>
    <w:p w14:paraId="5DD124AA" w14:textId="77777777" w:rsidR="00D55963" w:rsidRDefault="00D616B7" w:rsidP="00D616B7">
      <w:pPr>
        <w:jc w:val="center"/>
      </w:pPr>
      <w:r>
        <w:rPr>
          <w:noProof/>
        </w:rPr>
        <w:drawing>
          <wp:inline distT="0" distB="0" distL="0" distR="0" wp14:anchorId="3B786799" wp14:editId="4910A330">
            <wp:extent cx="5924550" cy="847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3" cy="84772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5596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7631" w14:textId="77777777" w:rsidR="00000000" w:rsidRDefault="00D616B7">
      <w:pPr>
        <w:spacing w:after="0" w:line="240" w:lineRule="auto"/>
      </w:pPr>
      <w:r>
        <w:separator/>
      </w:r>
    </w:p>
  </w:endnote>
  <w:endnote w:type="continuationSeparator" w:id="0">
    <w:p w14:paraId="775E03A5" w14:textId="77777777" w:rsidR="00000000" w:rsidRDefault="00D6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D901" w14:textId="77777777" w:rsidR="00000000" w:rsidRDefault="00D61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EF719C" w14:textId="77777777" w:rsidR="00000000" w:rsidRDefault="00D61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963"/>
    <w:rsid w:val="00D55963"/>
    <w:rsid w:val="00D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351A"/>
  <w15:docId w15:val="{CFAEE4F4-8173-40A3-98E1-8015A53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Philips</dc:creator>
  <dc:description/>
  <cp:lastModifiedBy>David Eaglesham</cp:lastModifiedBy>
  <cp:revision>2</cp:revision>
  <dcterms:created xsi:type="dcterms:W3CDTF">2021-02-15T07:49:00Z</dcterms:created>
  <dcterms:modified xsi:type="dcterms:W3CDTF">2021-02-15T07:49:00Z</dcterms:modified>
</cp:coreProperties>
</file>